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2" w:rsidRDefault="00100A12" w:rsidP="00100A1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100A12" w:rsidRDefault="00100A12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62433" w:rsidRDefault="00F62433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100A12" w:rsidRDefault="00100A12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5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D60BCB" w:rsidRDefault="00D60BCB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</w:p>
    <w:p w:rsidR="00BB2364" w:rsidRDefault="00BB2364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proofErr w:type="spellStart"/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>ергопринимающих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98"/>
            <w:bookmarkStart w:id="2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99"/>
            <w:bookmarkStart w:id="4" w:name="_Toc378082228"/>
            <w:r w:rsidRPr="00E60229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2000"/>
            <w:bookmarkStart w:id="6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7" w:name="_Toc378082001"/>
            <w:bookmarkStart w:id="8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7"/>
            <w:bookmarkEnd w:id="8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BCB" w:rsidRPr="00E60229" w:rsidRDefault="00AF2767" w:rsidP="00D60B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Индекс ____________ 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60229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E60229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 максимальной мощности, кВт 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, на который уменьшается максимальная мощность, кВт ________</w:t>
            </w:r>
          </w:p>
        </w:tc>
      </w:tr>
    </w:tbl>
    <w:p w:rsidR="00D60BCB" w:rsidRPr="00D60BCB" w:rsidRDefault="00D60BCB" w:rsidP="00D60BCB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E60229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AF2767" w:rsidRPr="00E60229" w:rsidTr="00AF2767">
        <w:trPr>
          <w:trHeight w:val="505"/>
        </w:trPr>
        <w:tc>
          <w:tcPr>
            <w:tcW w:w="1134" w:type="dxa"/>
            <w:shd w:val="clear" w:color="auto" w:fill="auto"/>
          </w:tcPr>
          <w:p w:rsidR="00AF2767" w:rsidRPr="00A9239B" w:rsidRDefault="00AF2767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AF2767" w:rsidRPr="00A9239B" w:rsidRDefault="00AF2767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AF2767" w:rsidRPr="00A9239B" w:rsidRDefault="00AF2767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2767" w:rsidRPr="00E60229" w:rsidTr="00AF2767">
        <w:trPr>
          <w:trHeight w:val="202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о технологическом присоединении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2767" w:rsidRPr="00E60229" w:rsidTr="00AF2767">
        <w:trPr>
          <w:trHeight w:val="274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балансовой принадлежности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26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767" w:rsidRPr="00E60229" w:rsidTr="00AF2767">
        <w:trPr>
          <w:trHeight w:val="553"/>
        </w:trPr>
        <w:tc>
          <w:tcPr>
            <w:tcW w:w="1134" w:type="dxa"/>
            <w:shd w:val="clear" w:color="auto" w:fill="auto"/>
          </w:tcPr>
          <w:p w:rsidR="00AF2767" w:rsidRPr="00E60229" w:rsidRDefault="00AF2767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AF2767" w:rsidRPr="00E60229" w:rsidRDefault="00AF2767" w:rsidP="00AE5B54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технических условий, выданных лицу, максимальная мощность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AF2767" w:rsidRPr="00E60229" w:rsidRDefault="00AF2767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___________20___г.        _____________________________ /____________________________________</w:t>
      </w:r>
    </w:p>
    <w:p w:rsidR="00D60BCB" w:rsidRPr="00D60BCB" w:rsidRDefault="00D60BCB" w:rsidP="00D60B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</w:t>
      </w:r>
      <w:r w:rsidRPr="00D60BCB">
        <w:rPr>
          <w:rFonts w:eastAsia="Calibri"/>
          <w:sz w:val="20"/>
          <w:szCs w:val="20"/>
          <w:lang w:eastAsia="en-US"/>
        </w:rPr>
        <w:t xml:space="preserve"> подпись</w:t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</w:r>
      <w:r w:rsidRPr="00D60BCB"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sz w:val="20"/>
          <w:szCs w:val="20"/>
          <w:lang w:eastAsia="en-US"/>
        </w:rPr>
        <w:t>р</w:t>
      </w:r>
      <w:r w:rsidRPr="00D60BCB">
        <w:rPr>
          <w:rFonts w:eastAsia="Calibri"/>
          <w:sz w:val="20"/>
          <w:szCs w:val="20"/>
          <w:lang w:eastAsia="en-US"/>
        </w:rPr>
        <w:t>асшифровка подписи</w:t>
      </w:r>
    </w:p>
    <w:p w:rsidR="00753388" w:rsidRPr="003C6EAF" w:rsidRDefault="00753388" w:rsidP="00AF2767"/>
    <w:sectPr w:rsidR="00753388" w:rsidRPr="003C6EAF" w:rsidSect="00AF2767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2767"/>
    <w:rsid w:val="00100A12"/>
    <w:rsid w:val="001E10F5"/>
    <w:rsid w:val="003C6EAF"/>
    <w:rsid w:val="00464FE7"/>
    <w:rsid w:val="00476075"/>
    <w:rsid w:val="00753388"/>
    <w:rsid w:val="00AF2767"/>
    <w:rsid w:val="00BA7DA1"/>
    <w:rsid w:val="00BB2364"/>
    <w:rsid w:val="00C50605"/>
    <w:rsid w:val="00C9013B"/>
    <w:rsid w:val="00C9597D"/>
    <w:rsid w:val="00D60BCB"/>
    <w:rsid w:val="00D7798D"/>
    <w:rsid w:val="00EA2071"/>
    <w:rsid w:val="00F62433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7F71-FD35-4C39-9605-523E55A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0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1D22A55F2190EB1E0B0D3DEC462FCFD900C8BF2F505DA6E470EDADEFCE7645B25013A3D3yEV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2</cp:revision>
  <dcterms:created xsi:type="dcterms:W3CDTF">2023-06-19T04:26:00Z</dcterms:created>
  <dcterms:modified xsi:type="dcterms:W3CDTF">2023-06-19T04:26:00Z</dcterms:modified>
</cp:coreProperties>
</file>